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024B" w14:textId="77777777" w:rsidR="00047C64" w:rsidRDefault="00332CD8" w:rsidP="001E6F8A">
      <w:pPr>
        <w:ind w:right="11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Informacja z art. 222 ust.5 ustawy</w:t>
      </w:r>
    </w:p>
    <w:p w14:paraId="3D2CED8F" w14:textId="77777777" w:rsidR="00063A21" w:rsidRDefault="00063A21" w:rsidP="001E6F8A">
      <w:pPr>
        <w:ind w:right="110"/>
        <w:rPr>
          <w:rFonts w:ascii="Arial" w:hAnsi="Arial" w:cs="Arial"/>
          <w:b/>
          <w:sz w:val="19"/>
          <w:szCs w:val="19"/>
        </w:rPr>
      </w:pPr>
    </w:p>
    <w:p w14:paraId="7FA25997" w14:textId="49C37B52" w:rsidR="00035065" w:rsidRDefault="00035065" w:rsidP="001E6F8A">
      <w:pPr>
        <w:ind w:right="110"/>
        <w:rPr>
          <w:rFonts w:ascii="Arial" w:hAnsi="Arial" w:cs="Arial"/>
          <w:b/>
          <w:sz w:val="19"/>
          <w:szCs w:val="19"/>
        </w:rPr>
      </w:pPr>
      <w:r w:rsidRPr="00D876B4">
        <w:rPr>
          <w:rFonts w:ascii="Arial" w:hAnsi="Arial" w:cs="Arial"/>
          <w:b/>
          <w:sz w:val="19"/>
          <w:szCs w:val="19"/>
        </w:rPr>
        <w:t>Zestawienie ofert</w:t>
      </w:r>
      <w:r w:rsidR="00304708">
        <w:rPr>
          <w:rFonts w:ascii="Arial" w:hAnsi="Arial" w:cs="Arial"/>
          <w:b/>
          <w:sz w:val="19"/>
          <w:szCs w:val="19"/>
        </w:rPr>
        <w:t xml:space="preserve"> KZP/</w:t>
      </w:r>
      <w:r w:rsidR="00332CD8">
        <w:rPr>
          <w:rFonts w:ascii="Arial" w:hAnsi="Arial" w:cs="Arial"/>
          <w:b/>
          <w:sz w:val="19"/>
          <w:szCs w:val="19"/>
        </w:rPr>
        <w:t>0</w:t>
      </w:r>
      <w:r w:rsidR="00EC4898">
        <w:rPr>
          <w:rFonts w:ascii="Arial" w:hAnsi="Arial" w:cs="Arial"/>
          <w:b/>
          <w:sz w:val="19"/>
          <w:szCs w:val="19"/>
        </w:rPr>
        <w:t>7</w:t>
      </w:r>
      <w:r w:rsidR="00B821B1">
        <w:rPr>
          <w:rFonts w:ascii="Arial" w:hAnsi="Arial" w:cs="Arial"/>
          <w:b/>
          <w:sz w:val="19"/>
          <w:szCs w:val="19"/>
        </w:rPr>
        <w:t>/20</w:t>
      </w:r>
      <w:r w:rsidR="00905F32">
        <w:rPr>
          <w:rFonts w:ascii="Arial" w:hAnsi="Arial" w:cs="Arial"/>
          <w:b/>
          <w:sz w:val="19"/>
          <w:szCs w:val="19"/>
        </w:rPr>
        <w:t>2</w:t>
      </w:r>
      <w:r w:rsidR="00266C6A">
        <w:rPr>
          <w:rFonts w:ascii="Arial" w:hAnsi="Arial" w:cs="Arial"/>
          <w:b/>
          <w:sz w:val="19"/>
          <w:szCs w:val="19"/>
        </w:rPr>
        <w:t>2</w:t>
      </w:r>
      <w:r w:rsidR="00304708">
        <w:rPr>
          <w:rFonts w:ascii="Arial" w:hAnsi="Arial" w:cs="Arial"/>
          <w:b/>
          <w:sz w:val="19"/>
          <w:szCs w:val="19"/>
        </w:rPr>
        <w:t xml:space="preserve">  otwarcie </w:t>
      </w:r>
      <w:r w:rsidR="00EC4898">
        <w:rPr>
          <w:rFonts w:ascii="Arial" w:hAnsi="Arial" w:cs="Arial"/>
          <w:b/>
          <w:sz w:val="19"/>
          <w:szCs w:val="19"/>
        </w:rPr>
        <w:t>13</w:t>
      </w:r>
      <w:r w:rsidR="00B821B1">
        <w:rPr>
          <w:rFonts w:ascii="Arial" w:hAnsi="Arial" w:cs="Arial"/>
          <w:b/>
          <w:sz w:val="19"/>
          <w:szCs w:val="19"/>
        </w:rPr>
        <w:t>.</w:t>
      </w:r>
      <w:r w:rsidR="00EC4898">
        <w:rPr>
          <w:rFonts w:ascii="Arial" w:hAnsi="Arial" w:cs="Arial"/>
          <w:b/>
          <w:sz w:val="19"/>
          <w:szCs w:val="19"/>
        </w:rPr>
        <w:t>1</w:t>
      </w:r>
      <w:r w:rsidR="001355E2">
        <w:rPr>
          <w:rFonts w:ascii="Arial" w:hAnsi="Arial" w:cs="Arial"/>
          <w:b/>
          <w:sz w:val="19"/>
          <w:szCs w:val="19"/>
        </w:rPr>
        <w:t>0</w:t>
      </w:r>
      <w:r w:rsidR="00B821B1">
        <w:rPr>
          <w:rFonts w:ascii="Arial" w:hAnsi="Arial" w:cs="Arial"/>
          <w:b/>
          <w:sz w:val="19"/>
          <w:szCs w:val="19"/>
        </w:rPr>
        <w:t>.20</w:t>
      </w:r>
      <w:r w:rsidR="00EC7649">
        <w:rPr>
          <w:rFonts w:ascii="Arial" w:hAnsi="Arial" w:cs="Arial"/>
          <w:b/>
          <w:sz w:val="19"/>
          <w:szCs w:val="19"/>
        </w:rPr>
        <w:t>2</w:t>
      </w:r>
      <w:r w:rsidR="00266C6A">
        <w:rPr>
          <w:rFonts w:ascii="Arial" w:hAnsi="Arial" w:cs="Arial"/>
          <w:b/>
          <w:sz w:val="19"/>
          <w:szCs w:val="19"/>
        </w:rPr>
        <w:t>2</w:t>
      </w:r>
      <w:r>
        <w:rPr>
          <w:rFonts w:ascii="Arial" w:hAnsi="Arial" w:cs="Arial"/>
          <w:b/>
          <w:sz w:val="19"/>
          <w:szCs w:val="19"/>
        </w:rPr>
        <w:t xml:space="preserve"> g 10:30</w:t>
      </w:r>
    </w:p>
    <w:p w14:paraId="12540379" w14:textId="77777777" w:rsidR="00C16D34" w:rsidRPr="001E6F8A" w:rsidRDefault="00C16D34" w:rsidP="001E6F8A">
      <w:pPr>
        <w:ind w:right="110"/>
        <w:rPr>
          <w:rFonts w:ascii="Arial" w:hAnsi="Arial" w:cs="Arial"/>
          <w:b/>
          <w:sz w:val="19"/>
          <w:szCs w:val="19"/>
        </w:rPr>
      </w:pPr>
    </w:p>
    <w:p w14:paraId="3C15F81F" w14:textId="77777777" w:rsidR="00035065" w:rsidRDefault="00035065" w:rsidP="00035065">
      <w:pPr>
        <w:ind w:right="110"/>
        <w:jc w:val="both"/>
        <w:rPr>
          <w:rFonts w:ascii="Arial" w:hAnsi="Arial" w:cs="Arial"/>
          <w:sz w:val="18"/>
          <w:szCs w:val="18"/>
        </w:rPr>
      </w:pPr>
      <w:r w:rsidRPr="00D876B4">
        <w:rPr>
          <w:rFonts w:ascii="Arial" w:hAnsi="Arial" w:cs="Arial"/>
          <w:sz w:val="18"/>
          <w:szCs w:val="18"/>
        </w:rPr>
        <w:t>Do upływu terminu składania ofert złożono</w:t>
      </w:r>
      <w:r w:rsidR="00FA70CF">
        <w:rPr>
          <w:rFonts w:ascii="Arial" w:hAnsi="Arial" w:cs="Arial"/>
          <w:sz w:val="18"/>
          <w:szCs w:val="18"/>
        </w:rPr>
        <w:t xml:space="preserve"> </w:t>
      </w:r>
      <w:r w:rsidR="00E177FE">
        <w:rPr>
          <w:rFonts w:ascii="Arial" w:hAnsi="Arial" w:cs="Arial"/>
          <w:sz w:val="18"/>
          <w:szCs w:val="18"/>
        </w:rPr>
        <w:t>5</w:t>
      </w:r>
      <w:r w:rsidR="000A3219">
        <w:rPr>
          <w:rFonts w:ascii="Arial" w:hAnsi="Arial" w:cs="Arial"/>
          <w:sz w:val="18"/>
          <w:szCs w:val="18"/>
        </w:rPr>
        <w:t xml:space="preserve"> </w:t>
      </w:r>
      <w:r w:rsidR="00D92C82">
        <w:rPr>
          <w:rFonts w:ascii="Arial" w:hAnsi="Arial" w:cs="Arial"/>
          <w:sz w:val="18"/>
          <w:szCs w:val="18"/>
        </w:rPr>
        <w:t xml:space="preserve"> ofe</w:t>
      </w:r>
      <w:r w:rsidR="008341EF">
        <w:rPr>
          <w:rFonts w:ascii="Arial" w:hAnsi="Arial" w:cs="Arial"/>
          <w:sz w:val="18"/>
          <w:szCs w:val="18"/>
        </w:rPr>
        <w:t>r</w:t>
      </w:r>
      <w:r w:rsidR="00C93AE2">
        <w:rPr>
          <w:rFonts w:ascii="Arial" w:hAnsi="Arial" w:cs="Arial"/>
          <w:sz w:val="18"/>
          <w:szCs w:val="18"/>
        </w:rPr>
        <w:t>t</w:t>
      </w:r>
      <w:r w:rsidRPr="00D876B4">
        <w:rPr>
          <w:rFonts w:ascii="Arial" w:hAnsi="Arial" w:cs="Arial"/>
          <w:sz w:val="18"/>
          <w:szCs w:val="18"/>
        </w:rPr>
        <w:t xml:space="preserve">: </w:t>
      </w:r>
    </w:p>
    <w:tbl>
      <w:tblPr>
        <w:tblW w:w="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4"/>
      </w:tblGrid>
      <w:tr w:rsidR="00416E84" w:rsidRPr="00C670AE" w14:paraId="37BE3BE2" w14:textId="77777777" w:rsidTr="00416E84">
        <w:tc>
          <w:tcPr>
            <w:tcW w:w="817" w:type="dxa"/>
          </w:tcPr>
          <w:p w14:paraId="31DC9BD3" w14:textId="77777777" w:rsidR="00416E84" w:rsidRPr="002A7AE9" w:rsidRDefault="00416E84" w:rsidP="00134596">
            <w:r>
              <w:t>N</w:t>
            </w:r>
            <w:r w:rsidRPr="002A7AE9">
              <w:t>umer oferty</w:t>
            </w:r>
          </w:p>
        </w:tc>
        <w:tc>
          <w:tcPr>
            <w:tcW w:w="2410" w:type="dxa"/>
          </w:tcPr>
          <w:p w14:paraId="7752A9F7" w14:textId="77777777" w:rsidR="00416E84" w:rsidRPr="00134596" w:rsidRDefault="00416E84" w:rsidP="00134596">
            <w:pPr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Nazwa(firma) wykonawcy</w:t>
            </w:r>
          </w:p>
        </w:tc>
        <w:tc>
          <w:tcPr>
            <w:tcW w:w="2694" w:type="dxa"/>
          </w:tcPr>
          <w:p w14:paraId="394F7167" w14:textId="77777777" w:rsidR="00416E84" w:rsidRPr="00134596" w:rsidRDefault="00416E84" w:rsidP="00134596">
            <w:pPr>
              <w:rPr>
                <w:sz w:val="24"/>
                <w:szCs w:val="24"/>
              </w:rPr>
            </w:pPr>
            <w:r w:rsidRPr="00134596">
              <w:rPr>
                <w:sz w:val="24"/>
                <w:szCs w:val="24"/>
              </w:rPr>
              <w:t>Cena brutto</w:t>
            </w:r>
          </w:p>
        </w:tc>
      </w:tr>
      <w:tr w:rsidR="00EC4898" w:rsidRPr="00330A35" w14:paraId="10BCBB1A" w14:textId="77777777" w:rsidTr="00416E84">
        <w:trPr>
          <w:trHeight w:val="397"/>
        </w:trPr>
        <w:tc>
          <w:tcPr>
            <w:tcW w:w="817" w:type="dxa"/>
            <w:vMerge w:val="restart"/>
          </w:tcPr>
          <w:p w14:paraId="180C212D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  <w:p w14:paraId="2461672F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 w:rsidRPr="002F3F1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14:paraId="160C33A9" w14:textId="77777777" w:rsidR="00EC4898" w:rsidRPr="007F5C1C" w:rsidRDefault="00266C6A" w:rsidP="00EC489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Redicreo S.C.</w:t>
            </w:r>
          </w:p>
          <w:p w14:paraId="08AB201D" w14:textId="77777777" w:rsidR="007F5C1C" w:rsidRPr="007F5C1C" w:rsidRDefault="007F5C1C" w:rsidP="00EC489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Zygmuntowska 12</w:t>
            </w:r>
          </w:p>
          <w:p w14:paraId="7B98910E" w14:textId="77777777" w:rsidR="007F5C1C" w:rsidRPr="007F5C1C" w:rsidRDefault="007F5C1C" w:rsidP="00EC489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31-545 Kraków</w:t>
            </w:r>
          </w:p>
          <w:p w14:paraId="6F40DE52" w14:textId="612CA2B0" w:rsidR="007F5C1C" w:rsidRPr="00E66A4F" w:rsidRDefault="007F5C1C" w:rsidP="00EC4898">
            <w:pPr>
              <w:rPr>
                <w:sz w:val="22"/>
                <w:szCs w:val="22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675 148 56 62</w:t>
            </w:r>
          </w:p>
        </w:tc>
        <w:tc>
          <w:tcPr>
            <w:tcW w:w="2694" w:type="dxa"/>
          </w:tcPr>
          <w:p w14:paraId="269DD9E4" w14:textId="7498776D" w:rsidR="00EC4898" w:rsidRPr="00330A35" w:rsidRDefault="00072F0B" w:rsidP="00673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49 131,12</w:t>
            </w:r>
          </w:p>
        </w:tc>
      </w:tr>
      <w:tr w:rsidR="00EC4898" w:rsidRPr="00330A35" w14:paraId="489E91C1" w14:textId="77777777" w:rsidTr="00416E84">
        <w:trPr>
          <w:trHeight w:val="397"/>
        </w:trPr>
        <w:tc>
          <w:tcPr>
            <w:tcW w:w="817" w:type="dxa"/>
            <w:vMerge/>
          </w:tcPr>
          <w:p w14:paraId="33627B8F" w14:textId="77777777" w:rsidR="00EC4898" w:rsidRPr="00330A35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42AEFBE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3C4136" w14:textId="25CEFDC6" w:rsidR="00EC4898" w:rsidRPr="00330A35" w:rsidRDefault="00072F0B" w:rsidP="00673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EC4898" w:rsidRPr="00330A35" w14:paraId="02DD4335" w14:textId="77777777" w:rsidTr="00EC4898">
        <w:trPr>
          <w:trHeight w:val="451"/>
        </w:trPr>
        <w:tc>
          <w:tcPr>
            <w:tcW w:w="817" w:type="dxa"/>
            <w:vMerge/>
          </w:tcPr>
          <w:p w14:paraId="064A6A7D" w14:textId="77777777" w:rsidR="00EC4898" w:rsidRPr="00330A35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E3FAEC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81E34CF" w14:textId="414C9972" w:rsidR="00EC4898" w:rsidRDefault="00072F0B" w:rsidP="00673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32 914,80</w:t>
            </w:r>
          </w:p>
          <w:p w14:paraId="59DCB374" w14:textId="77777777" w:rsidR="00EC4898" w:rsidRPr="00330A35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330A35" w14:paraId="48E77A6B" w14:textId="77777777" w:rsidTr="00EC4898">
        <w:trPr>
          <w:trHeight w:val="390"/>
        </w:trPr>
        <w:tc>
          <w:tcPr>
            <w:tcW w:w="817" w:type="dxa"/>
            <w:vMerge/>
          </w:tcPr>
          <w:p w14:paraId="7D680877" w14:textId="77777777" w:rsidR="00EC4898" w:rsidRPr="00330A35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19B0A0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399AA30" w14:textId="2E63444B" w:rsidR="00EC4898" w:rsidRPr="00EC4898" w:rsidRDefault="00072F0B" w:rsidP="00EC4898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  <w:p w14:paraId="7922D8E3" w14:textId="77777777" w:rsidR="00EC4898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330A35" w14:paraId="0D16F3A4" w14:textId="77777777" w:rsidTr="00EC4898">
        <w:trPr>
          <w:trHeight w:val="360"/>
        </w:trPr>
        <w:tc>
          <w:tcPr>
            <w:tcW w:w="817" w:type="dxa"/>
            <w:vMerge/>
          </w:tcPr>
          <w:p w14:paraId="735041BF" w14:textId="77777777" w:rsidR="00EC4898" w:rsidRPr="00330A35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F72549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C5E46BF" w14:textId="58C7788E" w:rsidR="00EC4898" w:rsidRPr="00EC4898" w:rsidRDefault="00072F0B" w:rsidP="00EC4898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17 748,90</w:t>
            </w:r>
          </w:p>
          <w:p w14:paraId="77CCF66F" w14:textId="77777777" w:rsidR="00EC4898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26712E2B" w14:textId="77777777" w:rsidTr="00416E84">
        <w:trPr>
          <w:trHeight w:val="397"/>
        </w:trPr>
        <w:tc>
          <w:tcPr>
            <w:tcW w:w="817" w:type="dxa"/>
            <w:vMerge w:val="restart"/>
          </w:tcPr>
          <w:p w14:paraId="1303324D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 w:rsidRPr="002F3F1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</w:tcPr>
          <w:p w14:paraId="52838A1F" w14:textId="77777777" w:rsidR="00012819" w:rsidRPr="007F5C1C" w:rsidRDefault="007F5C1C" w:rsidP="000C6D79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ZONEO OLEKSIEWICZ SPÓŁKA KOMANDYTOWO-AKCYJNA</w:t>
            </w:r>
          </w:p>
          <w:p w14:paraId="1FB12867" w14:textId="77777777" w:rsidR="007F5C1C" w:rsidRPr="007F5C1C" w:rsidRDefault="007F5C1C" w:rsidP="000C6D79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NOSKOWSKIEGO 1 99-300 KUTNO</w:t>
            </w:r>
          </w:p>
          <w:p w14:paraId="095729B5" w14:textId="7042171A" w:rsidR="007F5C1C" w:rsidRPr="00441942" w:rsidRDefault="007F5C1C" w:rsidP="000C6D79">
            <w:pPr>
              <w:rPr>
                <w:sz w:val="22"/>
                <w:szCs w:val="22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775 266 77 56</w:t>
            </w:r>
          </w:p>
        </w:tc>
        <w:tc>
          <w:tcPr>
            <w:tcW w:w="2694" w:type="dxa"/>
          </w:tcPr>
          <w:p w14:paraId="6FE7B0A9" w14:textId="1A259C35" w:rsidR="00EC4898" w:rsidRPr="002F3F1A" w:rsidRDefault="00072F0B" w:rsidP="00673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EC4898" w:rsidRPr="002F3F1A" w14:paraId="483AC247" w14:textId="77777777" w:rsidTr="00416E84">
        <w:trPr>
          <w:trHeight w:val="397"/>
        </w:trPr>
        <w:tc>
          <w:tcPr>
            <w:tcW w:w="817" w:type="dxa"/>
            <w:vMerge/>
          </w:tcPr>
          <w:p w14:paraId="5F04FB50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D2A2824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52E57D" w14:textId="29A01153" w:rsidR="00EC4898" w:rsidRPr="002F3F1A" w:rsidRDefault="00072F0B" w:rsidP="00673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17 260,59</w:t>
            </w:r>
          </w:p>
        </w:tc>
      </w:tr>
      <w:tr w:rsidR="00EC4898" w:rsidRPr="002F3F1A" w14:paraId="67B0A436" w14:textId="77777777" w:rsidTr="00EC4898">
        <w:trPr>
          <w:trHeight w:val="398"/>
        </w:trPr>
        <w:tc>
          <w:tcPr>
            <w:tcW w:w="817" w:type="dxa"/>
            <w:vMerge/>
          </w:tcPr>
          <w:p w14:paraId="113BFDC7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58388EB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228801A" w14:textId="37D49179" w:rsidR="00EC4898" w:rsidRDefault="00072F0B" w:rsidP="00673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14:paraId="46C75264" w14:textId="77777777" w:rsidR="00EC4898" w:rsidRPr="002F3F1A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0D9257A8" w14:textId="77777777" w:rsidTr="00EC4898">
        <w:trPr>
          <w:trHeight w:val="495"/>
        </w:trPr>
        <w:tc>
          <w:tcPr>
            <w:tcW w:w="817" w:type="dxa"/>
            <w:vMerge/>
          </w:tcPr>
          <w:p w14:paraId="7E989C4E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FB163BB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4BDF78" w14:textId="613276BC" w:rsidR="00EC4898" w:rsidRPr="00EC4898" w:rsidRDefault="00072F0B" w:rsidP="00EC4898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14:paraId="60C8AC99" w14:textId="77777777" w:rsidR="00EC4898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728A40CD" w14:textId="77777777" w:rsidTr="00EC4898">
        <w:trPr>
          <w:trHeight w:val="420"/>
        </w:trPr>
        <w:tc>
          <w:tcPr>
            <w:tcW w:w="817" w:type="dxa"/>
            <w:vMerge/>
          </w:tcPr>
          <w:p w14:paraId="423974FD" w14:textId="77777777" w:rsidR="00EC4898" w:rsidRPr="002F3F1A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149E727" w14:textId="77777777" w:rsidR="00EC4898" w:rsidRPr="00E66A4F" w:rsidRDefault="00EC4898" w:rsidP="0013459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B358374" w14:textId="6EA9D61B" w:rsidR="00EC4898" w:rsidRPr="00EC4898" w:rsidRDefault="00072F0B" w:rsidP="00EC4898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14:paraId="4F00F37F" w14:textId="77777777" w:rsidR="00EC4898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526E77C5" w14:textId="77777777" w:rsidTr="00416E84">
        <w:trPr>
          <w:trHeight w:val="397"/>
        </w:trPr>
        <w:tc>
          <w:tcPr>
            <w:tcW w:w="817" w:type="dxa"/>
            <w:vMerge w:val="restart"/>
          </w:tcPr>
          <w:p w14:paraId="1AD6EC38" w14:textId="77777777" w:rsidR="00EC4898" w:rsidRPr="002F3F1A" w:rsidRDefault="00EC4898" w:rsidP="0013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3F1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14:paraId="0C3BF54A" w14:textId="209E48FA" w:rsidR="007F5C1C" w:rsidRPr="007F5C1C" w:rsidRDefault="007F5C1C" w:rsidP="007F5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</w:rPr>
              <w:t>COCON SYSTEMY KOMPUTEROWE Sp. z o.o. sp. k.</w:t>
            </w:r>
          </w:p>
          <w:p w14:paraId="6821FBE5" w14:textId="7AC973BA" w:rsidR="00EC4898" w:rsidRPr="007F5C1C" w:rsidRDefault="007F5C1C" w:rsidP="00EC489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ul. Dworcowa 10A 46-300 Olesno</w:t>
            </w:r>
          </w:p>
          <w:p w14:paraId="1D69AA39" w14:textId="6EF7C843" w:rsidR="007F5C1C" w:rsidRPr="007F5C1C" w:rsidRDefault="007F5C1C" w:rsidP="00EC489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F5C1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576 158 64 47</w:t>
            </w:r>
          </w:p>
          <w:p w14:paraId="3553A69C" w14:textId="11FB1359" w:rsidR="007F5C1C" w:rsidRPr="00E66A4F" w:rsidRDefault="007F5C1C" w:rsidP="00EC489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88" w14:textId="65B08F97" w:rsidR="00EC4898" w:rsidRPr="002F3F1A" w:rsidRDefault="00072F0B" w:rsidP="00673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44 280,00</w:t>
            </w:r>
          </w:p>
        </w:tc>
      </w:tr>
      <w:tr w:rsidR="00EC4898" w:rsidRPr="002F3F1A" w14:paraId="2DBF78A1" w14:textId="77777777" w:rsidTr="00416E84">
        <w:trPr>
          <w:trHeight w:val="397"/>
        </w:trPr>
        <w:tc>
          <w:tcPr>
            <w:tcW w:w="817" w:type="dxa"/>
            <w:vMerge/>
          </w:tcPr>
          <w:p w14:paraId="72F59DC6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3B2B3A2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B0" w14:textId="24B13283" w:rsidR="00EC4898" w:rsidRPr="002F3F1A" w:rsidRDefault="00072F0B" w:rsidP="00673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EC4898" w:rsidRPr="002F3F1A" w14:paraId="7E59C4E2" w14:textId="77777777" w:rsidTr="00EC4898">
        <w:trPr>
          <w:trHeight w:val="353"/>
        </w:trPr>
        <w:tc>
          <w:tcPr>
            <w:tcW w:w="817" w:type="dxa"/>
            <w:vMerge/>
          </w:tcPr>
          <w:p w14:paraId="25837B1A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0165A47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AB9" w14:textId="0A243617" w:rsidR="00EC4898" w:rsidRDefault="00072F0B" w:rsidP="00673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  <w:p w14:paraId="68E39862" w14:textId="77777777" w:rsidR="00EC4898" w:rsidRPr="002F3F1A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6EB10C50" w14:textId="77777777" w:rsidTr="00EC4898">
        <w:trPr>
          <w:trHeight w:val="345"/>
        </w:trPr>
        <w:tc>
          <w:tcPr>
            <w:tcW w:w="817" w:type="dxa"/>
            <w:vMerge/>
          </w:tcPr>
          <w:p w14:paraId="54E317C6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713E292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422" w14:textId="1D01FF4C" w:rsidR="00EC4898" w:rsidRPr="00EC4898" w:rsidRDefault="00072F0B" w:rsidP="00EC489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23 694,72</w:t>
            </w:r>
          </w:p>
          <w:p w14:paraId="13F665EE" w14:textId="77777777" w:rsidR="00EC4898" w:rsidRDefault="00EC4898" w:rsidP="00EC4898">
            <w:pPr>
              <w:rPr>
                <w:sz w:val="22"/>
                <w:szCs w:val="22"/>
              </w:rPr>
            </w:pPr>
          </w:p>
        </w:tc>
      </w:tr>
      <w:tr w:rsidR="00EC4898" w:rsidRPr="002F3F1A" w14:paraId="182D089D" w14:textId="77777777" w:rsidTr="00EC4898">
        <w:trPr>
          <w:trHeight w:val="390"/>
        </w:trPr>
        <w:tc>
          <w:tcPr>
            <w:tcW w:w="817" w:type="dxa"/>
            <w:vMerge/>
          </w:tcPr>
          <w:p w14:paraId="19324363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84FFD37" w14:textId="77777777" w:rsidR="00EC4898" w:rsidRPr="002F3F1A" w:rsidRDefault="00EC4898" w:rsidP="00C2087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F0F" w14:textId="79C258EB" w:rsidR="00EC4898" w:rsidRPr="00EC4898" w:rsidRDefault="00072F0B" w:rsidP="00EC489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18 361,44</w:t>
            </w:r>
          </w:p>
        </w:tc>
      </w:tr>
    </w:tbl>
    <w:p w14:paraId="651E4B8C" w14:textId="77777777" w:rsidR="002667DE" w:rsidRDefault="002667DE" w:rsidP="00C93AE2">
      <w:pPr>
        <w:rPr>
          <w:sz w:val="22"/>
          <w:szCs w:val="22"/>
        </w:rPr>
      </w:pPr>
    </w:p>
    <w:p w14:paraId="564531D2" w14:textId="77777777" w:rsidR="00911794" w:rsidRDefault="005E249C" w:rsidP="00A1199B">
      <w:r w:rsidRPr="00667C5B">
        <w:t>Kwota</w:t>
      </w:r>
      <w:r w:rsidR="00123EB7">
        <w:t xml:space="preserve"> brutto</w:t>
      </w:r>
      <w:r w:rsidRPr="00667C5B">
        <w:t xml:space="preserve"> jak</w:t>
      </w:r>
      <w:r w:rsidR="00123EB7">
        <w:t>ą</w:t>
      </w:r>
      <w:r w:rsidRPr="00667C5B">
        <w:t xml:space="preserve"> zamawiający zamierza </w:t>
      </w:r>
      <w:r w:rsidR="00442120" w:rsidRPr="00667C5B">
        <w:t>przeznaczyć</w:t>
      </w:r>
      <w:r w:rsidRPr="00667C5B">
        <w:t xml:space="preserve"> na sfinansowanie zamówieni: </w:t>
      </w:r>
    </w:p>
    <w:p w14:paraId="379517B6" w14:textId="77777777" w:rsidR="00670463" w:rsidRDefault="00670463" w:rsidP="00A1199B"/>
    <w:p w14:paraId="41E4AA84" w14:textId="1D9444CF" w:rsidR="00266C6A" w:rsidRPr="00A9253A" w:rsidRDefault="00266C6A" w:rsidP="00A925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A9253A">
        <w:rPr>
          <w:rFonts w:ascii="Arial" w:hAnsi="Arial" w:cs="Arial"/>
          <w:color w:val="000000"/>
        </w:rPr>
        <w:t>57 810,00</w:t>
      </w:r>
    </w:p>
    <w:p w14:paraId="7C6E6BBC" w14:textId="0A13E2D5" w:rsidR="00266C6A" w:rsidRPr="00A9253A" w:rsidRDefault="00266C6A" w:rsidP="00A925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A9253A">
        <w:rPr>
          <w:rFonts w:ascii="Arial" w:hAnsi="Arial" w:cs="Arial"/>
          <w:color w:val="000000"/>
        </w:rPr>
        <w:t>14 268,00</w:t>
      </w:r>
    </w:p>
    <w:p w14:paraId="3327FDB7" w14:textId="4A4550D7" w:rsidR="00266C6A" w:rsidRPr="00A9253A" w:rsidRDefault="00266C6A" w:rsidP="00A925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A9253A">
        <w:rPr>
          <w:rFonts w:ascii="Arial" w:hAnsi="Arial" w:cs="Arial"/>
          <w:color w:val="000000"/>
        </w:rPr>
        <w:t>36 900,00</w:t>
      </w:r>
    </w:p>
    <w:p w14:paraId="203D170C" w14:textId="6337EF63" w:rsidR="00266C6A" w:rsidRPr="00A9253A" w:rsidRDefault="00266C6A" w:rsidP="00A925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A9253A">
        <w:rPr>
          <w:rFonts w:ascii="Arial" w:hAnsi="Arial" w:cs="Arial"/>
          <w:color w:val="000000"/>
        </w:rPr>
        <w:t>28 782,00</w:t>
      </w:r>
    </w:p>
    <w:p w14:paraId="62A9D85C" w14:textId="49A3675B" w:rsidR="00266C6A" w:rsidRPr="00A9253A" w:rsidRDefault="00266C6A" w:rsidP="00A925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A9253A">
        <w:rPr>
          <w:rFonts w:ascii="Arial" w:hAnsi="Arial" w:cs="Arial"/>
          <w:color w:val="000000"/>
        </w:rPr>
        <w:t>33 210,00</w:t>
      </w:r>
    </w:p>
    <w:p w14:paraId="000ADD3D" w14:textId="77777777" w:rsidR="00671F6C" w:rsidRDefault="00671F6C" w:rsidP="00266C6A">
      <w:pPr>
        <w:widowControl w:val="0"/>
        <w:autoSpaceDE w:val="0"/>
        <w:autoSpaceDN w:val="0"/>
        <w:adjustRightInd w:val="0"/>
        <w:spacing w:before="60" w:after="60"/>
      </w:pPr>
    </w:p>
    <w:sectPr w:rsidR="00671F6C" w:rsidSect="00671F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3A1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0D2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7EA"/>
    <w:multiLevelType w:val="hybridMultilevel"/>
    <w:tmpl w:val="5F44357C"/>
    <w:lvl w:ilvl="0" w:tplc="CF0EC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EBB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53E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41B"/>
    <w:multiLevelType w:val="hybridMultilevel"/>
    <w:tmpl w:val="3CE6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7D14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799"/>
    <w:multiLevelType w:val="hybridMultilevel"/>
    <w:tmpl w:val="F1F27F62"/>
    <w:lvl w:ilvl="0" w:tplc="0E0E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4656">
    <w:abstractNumId w:val="2"/>
  </w:num>
  <w:num w:numId="2" w16cid:durableId="1629893820">
    <w:abstractNumId w:val="0"/>
  </w:num>
  <w:num w:numId="3" w16cid:durableId="1635983085">
    <w:abstractNumId w:val="3"/>
  </w:num>
  <w:num w:numId="4" w16cid:durableId="86704804">
    <w:abstractNumId w:val="7"/>
  </w:num>
  <w:num w:numId="5" w16cid:durableId="340547982">
    <w:abstractNumId w:val="4"/>
  </w:num>
  <w:num w:numId="6" w16cid:durableId="1621380565">
    <w:abstractNumId w:val="6"/>
  </w:num>
  <w:num w:numId="7" w16cid:durableId="1425540582">
    <w:abstractNumId w:val="1"/>
  </w:num>
  <w:num w:numId="8" w16cid:durableId="4352553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9"/>
    <w:rsid w:val="0000141E"/>
    <w:rsid w:val="000054F9"/>
    <w:rsid w:val="00012819"/>
    <w:rsid w:val="000210D6"/>
    <w:rsid w:val="00034585"/>
    <w:rsid w:val="00035065"/>
    <w:rsid w:val="0003602F"/>
    <w:rsid w:val="00044CD9"/>
    <w:rsid w:val="00047C64"/>
    <w:rsid w:val="00053562"/>
    <w:rsid w:val="00055BD2"/>
    <w:rsid w:val="00057DAE"/>
    <w:rsid w:val="00063A21"/>
    <w:rsid w:val="000641F8"/>
    <w:rsid w:val="00072F0B"/>
    <w:rsid w:val="00074965"/>
    <w:rsid w:val="0009039A"/>
    <w:rsid w:val="00092281"/>
    <w:rsid w:val="00094E36"/>
    <w:rsid w:val="000A04EB"/>
    <w:rsid w:val="000A2FA6"/>
    <w:rsid w:val="000A3219"/>
    <w:rsid w:val="000B5B34"/>
    <w:rsid w:val="000C3B46"/>
    <w:rsid w:val="000C6D79"/>
    <w:rsid w:val="000F5BB6"/>
    <w:rsid w:val="00104FC2"/>
    <w:rsid w:val="00105520"/>
    <w:rsid w:val="00112A7A"/>
    <w:rsid w:val="00123EB7"/>
    <w:rsid w:val="00125F6C"/>
    <w:rsid w:val="001264C5"/>
    <w:rsid w:val="00134596"/>
    <w:rsid w:val="001355E2"/>
    <w:rsid w:val="00137B35"/>
    <w:rsid w:val="00140F33"/>
    <w:rsid w:val="0014286F"/>
    <w:rsid w:val="001450CC"/>
    <w:rsid w:val="001471BC"/>
    <w:rsid w:val="00157543"/>
    <w:rsid w:val="00166EA2"/>
    <w:rsid w:val="00175809"/>
    <w:rsid w:val="00175815"/>
    <w:rsid w:val="001849CB"/>
    <w:rsid w:val="00194FEB"/>
    <w:rsid w:val="001965B4"/>
    <w:rsid w:val="001B2F34"/>
    <w:rsid w:val="001B4549"/>
    <w:rsid w:val="001B46B2"/>
    <w:rsid w:val="001B5F70"/>
    <w:rsid w:val="001C6732"/>
    <w:rsid w:val="001D5DE9"/>
    <w:rsid w:val="001E144D"/>
    <w:rsid w:val="001E6F8A"/>
    <w:rsid w:val="001F499C"/>
    <w:rsid w:val="00223AAA"/>
    <w:rsid w:val="00234231"/>
    <w:rsid w:val="0025661F"/>
    <w:rsid w:val="002667DE"/>
    <w:rsid w:val="00266C6A"/>
    <w:rsid w:val="00286241"/>
    <w:rsid w:val="00291583"/>
    <w:rsid w:val="002A0C95"/>
    <w:rsid w:val="002A21DA"/>
    <w:rsid w:val="002A2E89"/>
    <w:rsid w:val="002A7AE9"/>
    <w:rsid w:val="002B0585"/>
    <w:rsid w:val="002D0F08"/>
    <w:rsid w:val="002D546F"/>
    <w:rsid w:val="002D6C27"/>
    <w:rsid w:val="002E441C"/>
    <w:rsid w:val="002E62CC"/>
    <w:rsid w:val="002F3F1A"/>
    <w:rsid w:val="003008A2"/>
    <w:rsid w:val="003046FA"/>
    <w:rsid w:val="00304708"/>
    <w:rsid w:val="00310257"/>
    <w:rsid w:val="00317CBB"/>
    <w:rsid w:val="00330A35"/>
    <w:rsid w:val="00332CD8"/>
    <w:rsid w:val="00345319"/>
    <w:rsid w:val="003612B9"/>
    <w:rsid w:val="00371240"/>
    <w:rsid w:val="00381196"/>
    <w:rsid w:val="003823AD"/>
    <w:rsid w:val="00385B37"/>
    <w:rsid w:val="00390012"/>
    <w:rsid w:val="00396A72"/>
    <w:rsid w:val="003B0CC4"/>
    <w:rsid w:val="003B3ACA"/>
    <w:rsid w:val="003B6B78"/>
    <w:rsid w:val="003C4BAE"/>
    <w:rsid w:val="003C65D7"/>
    <w:rsid w:val="003D30A4"/>
    <w:rsid w:val="003D7A54"/>
    <w:rsid w:val="003E51DA"/>
    <w:rsid w:val="003E7C6E"/>
    <w:rsid w:val="003F5883"/>
    <w:rsid w:val="003F6DE4"/>
    <w:rsid w:val="00416E84"/>
    <w:rsid w:val="0041779E"/>
    <w:rsid w:val="00422853"/>
    <w:rsid w:val="00423A3B"/>
    <w:rsid w:val="0043280F"/>
    <w:rsid w:val="004409C3"/>
    <w:rsid w:val="00441942"/>
    <w:rsid w:val="00442120"/>
    <w:rsid w:val="00452BC1"/>
    <w:rsid w:val="00481D4C"/>
    <w:rsid w:val="0048231D"/>
    <w:rsid w:val="004844A9"/>
    <w:rsid w:val="004918A9"/>
    <w:rsid w:val="004940E7"/>
    <w:rsid w:val="004955BB"/>
    <w:rsid w:val="004B2A81"/>
    <w:rsid w:val="004B2C30"/>
    <w:rsid w:val="004B31C2"/>
    <w:rsid w:val="004C4D9A"/>
    <w:rsid w:val="004C698A"/>
    <w:rsid w:val="004D070A"/>
    <w:rsid w:val="004D2777"/>
    <w:rsid w:val="004E3705"/>
    <w:rsid w:val="004E383E"/>
    <w:rsid w:val="004F21B1"/>
    <w:rsid w:val="004F4C95"/>
    <w:rsid w:val="00503BBC"/>
    <w:rsid w:val="00507BA9"/>
    <w:rsid w:val="0051198E"/>
    <w:rsid w:val="00516596"/>
    <w:rsid w:val="0053773A"/>
    <w:rsid w:val="005461A0"/>
    <w:rsid w:val="00573A41"/>
    <w:rsid w:val="0057423D"/>
    <w:rsid w:val="005A1021"/>
    <w:rsid w:val="005B3A9A"/>
    <w:rsid w:val="005B7000"/>
    <w:rsid w:val="005C14F3"/>
    <w:rsid w:val="005C1615"/>
    <w:rsid w:val="005D5313"/>
    <w:rsid w:val="005E0033"/>
    <w:rsid w:val="005E1D7B"/>
    <w:rsid w:val="005E249C"/>
    <w:rsid w:val="005E3D43"/>
    <w:rsid w:val="005E5D70"/>
    <w:rsid w:val="00613CAE"/>
    <w:rsid w:val="00622CEF"/>
    <w:rsid w:val="00627164"/>
    <w:rsid w:val="0064407A"/>
    <w:rsid w:val="0065264C"/>
    <w:rsid w:val="00652F27"/>
    <w:rsid w:val="00656A80"/>
    <w:rsid w:val="00660F24"/>
    <w:rsid w:val="006632B6"/>
    <w:rsid w:val="00667C5B"/>
    <w:rsid w:val="00670463"/>
    <w:rsid w:val="00671F6C"/>
    <w:rsid w:val="0067370C"/>
    <w:rsid w:val="00675737"/>
    <w:rsid w:val="00680C2D"/>
    <w:rsid w:val="00680C9E"/>
    <w:rsid w:val="00682323"/>
    <w:rsid w:val="00690B86"/>
    <w:rsid w:val="00692C7D"/>
    <w:rsid w:val="006935FB"/>
    <w:rsid w:val="00693DCE"/>
    <w:rsid w:val="00695204"/>
    <w:rsid w:val="00696AC6"/>
    <w:rsid w:val="006B7CD9"/>
    <w:rsid w:val="006C0AC0"/>
    <w:rsid w:val="006C131C"/>
    <w:rsid w:val="006C4A82"/>
    <w:rsid w:val="006C7697"/>
    <w:rsid w:val="006D0132"/>
    <w:rsid w:val="006D1B8F"/>
    <w:rsid w:val="006F4F8D"/>
    <w:rsid w:val="00710946"/>
    <w:rsid w:val="00712643"/>
    <w:rsid w:val="007233DC"/>
    <w:rsid w:val="00747370"/>
    <w:rsid w:val="00751961"/>
    <w:rsid w:val="00753A38"/>
    <w:rsid w:val="007730C6"/>
    <w:rsid w:val="0078495F"/>
    <w:rsid w:val="0079118F"/>
    <w:rsid w:val="0079346A"/>
    <w:rsid w:val="007A35EB"/>
    <w:rsid w:val="007C054F"/>
    <w:rsid w:val="007D15F4"/>
    <w:rsid w:val="007E269B"/>
    <w:rsid w:val="007E36EB"/>
    <w:rsid w:val="007E4456"/>
    <w:rsid w:val="007F5C1C"/>
    <w:rsid w:val="00803B1B"/>
    <w:rsid w:val="008055FC"/>
    <w:rsid w:val="00806617"/>
    <w:rsid w:val="00810B16"/>
    <w:rsid w:val="00817420"/>
    <w:rsid w:val="00820295"/>
    <w:rsid w:val="008229DD"/>
    <w:rsid w:val="008316F6"/>
    <w:rsid w:val="008341EF"/>
    <w:rsid w:val="00834BD4"/>
    <w:rsid w:val="008359BC"/>
    <w:rsid w:val="008367CD"/>
    <w:rsid w:val="00842F65"/>
    <w:rsid w:val="00851AD8"/>
    <w:rsid w:val="00860FB8"/>
    <w:rsid w:val="00875892"/>
    <w:rsid w:val="008775CD"/>
    <w:rsid w:val="00884372"/>
    <w:rsid w:val="00886EE5"/>
    <w:rsid w:val="008A5CDA"/>
    <w:rsid w:val="008A6D71"/>
    <w:rsid w:val="008A7ED5"/>
    <w:rsid w:val="008B1861"/>
    <w:rsid w:val="008B5336"/>
    <w:rsid w:val="008B53F3"/>
    <w:rsid w:val="008C1246"/>
    <w:rsid w:val="008D4436"/>
    <w:rsid w:val="008E4D81"/>
    <w:rsid w:val="008F0564"/>
    <w:rsid w:val="008F1236"/>
    <w:rsid w:val="008F54F3"/>
    <w:rsid w:val="00903206"/>
    <w:rsid w:val="00905F32"/>
    <w:rsid w:val="00911794"/>
    <w:rsid w:val="00912C87"/>
    <w:rsid w:val="009136B6"/>
    <w:rsid w:val="00924145"/>
    <w:rsid w:val="00945A8F"/>
    <w:rsid w:val="0096034F"/>
    <w:rsid w:val="0096417B"/>
    <w:rsid w:val="00977FA9"/>
    <w:rsid w:val="00992C67"/>
    <w:rsid w:val="009D0030"/>
    <w:rsid w:val="009D3B01"/>
    <w:rsid w:val="009E12CF"/>
    <w:rsid w:val="009E2A5F"/>
    <w:rsid w:val="00A02344"/>
    <w:rsid w:val="00A044EE"/>
    <w:rsid w:val="00A1199B"/>
    <w:rsid w:val="00A24ABB"/>
    <w:rsid w:val="00A30548"/>
    <w:rsid w:val="00A3501E"/>
    <w:rsid w:val="00A41625"/>
    <w:rsid w:val="00A451A6"/>
    <w:rsid w:val="00A55418"/>
    <w:rsid w:val="00A64125"/>
    <w:rsid w:val="00A75548"/>
    <w:rsid w:val="00A9253A"/>
    <w:rsid w:val="00AA1C5F"/>
    <w:rsid w:val="00AA2BBC"/>
    <w:rsid w:val="00AA3F12"/>
    <w:rsid w:val="00AA72D7"/>
    <w:rsid w:val="00AC2481"/>
    <w:rsid w:val="00AC4DE5"/>
    <w:rsid w:val="00AD4D47"/>
    <w:rsid w:val="00AF3F74"/>
    <w:rsid w:val="00B04ABB"/>
    <w:rsid w:val="00B268A2"/>
    <w:rsid w:val="00B42A74"/>
    <w:rsid w:val="00B5734C"/>
    <w:rsid w:val="00B61965"/>
    <w:rsid w:val="00B61F08"/>
    <w:rsid w:val="00B653C8"/>
    <w:rsid w:val="00B67C09"/>
    <w:rsid w:val="00B71201"/>
    <w:rsid w:val="00B75288"/>
    <w:rsid w:val="00B821B1"/>
    <w:rsid w:val="00B94561"/>
    <w:rsid w:val="00B973B2"/>
    <w:rsid w:val="00BA20F7"/>
    <w:rsid w:val="00BA478A"/>
    <w:rsid w:val="00BA6FF1"/>
    <w:rsid w:val="00BC0D18"/>
    <w:rsid w:val="00BD059D"/>
    <w:rsid w:val="00BE522D"/>
    <w:rsid w:val="00C07C0E"/>
    <w:rsid w:val="00C101C1"/>
    <w:rsid w:val="00C11867"/>
    <w:rsid w:val="00C16D34"/>
    <w:rsid w:val="00C1739F"/>
    <w:rsid w:val="00C30BD0"/>
    <w:rsid w:val="00C327D2"/>
    <w:rsid w:val="00C4250E"/>
    <w:rsid w:val="00C47F9F"/>
    <w:rsid w:val="00C531DB"/>
    <w:rsid w:val="00C53CAE"/>
    <w:rsid w:val="00C56681"/>
    <w:rsid w:val="00C6570D"/>
    <w:rsid w:val="00C670AE"/>
    <w:rsid w:val="00C748A1"/>
    <w:rsid w:val="00C80ECB"/>
    <w:rsid w:val="00C90431"/>
    <w:rsid w:val="00C917A5"/>
    <w:rsid w:val="00C92CCA"/>
    <w:rsid w:val="00C93AE2"/>
    <w:rsid w:val="00C9533E"/>
    <w:rsid w:val="00CA196F"/>
    <w:rsid w:val="00CB50FD"/>
    <w:rsid w:val="00CB5E29"/>
    <w:rsid w:val="00CC28AD"/>
    <w:rsid w:val="00CD1B82"/>
    <w:rsid w:val="00CD440D"/>
    <w:rsid w:val="00CE0194"/>
    <w:rsid w:val="00CE4F07"/>
    <w:rsid w:val="00CE7FB8"/>
    <w:rsid w:val="00CF2A54"/>
    <w:rsid w:val="00D00C49"/>
    <w:rsid w:val="00D03498"/>
    <w:rsid w:val="00D07856"/>
    <w:rsid w:val="00D173E0"/>
    <w:rsid w:val="00D21434"/>
    <w:rsid w:val="00D22CF3"/>
    <w:rsid w:val="00D3633C"/>
    <w:rsid w:val="00D3758E"/>
    <w:rsid w:val="00D408F9"/>
    <w:rsid w:val="00D42D16"/>
    <w:rsid w:val="00D47DD4"/>
    <w:rsid w:val="00D56760"/>
    <w:rsid w:val="00D5790D"/>
    <w:rsid w:val="00D6444C"/>
    <w:rsid w:val="00D6567C"/>
    <w:rsid w:val="00D6768E"/>
    <w:rsid w:val="00D71E53"/>
    <w:rsid w:val="00D7580F"/>
    <w:rsid w:val="00D8382F"/>
    <w:rsid w:val="00D83CAD"/>
    <w:rsid w:val="00D91CEE"/>
    <w:rsid w:val="00D92C82"/>
    <w:rsid w:val="00D95D2C"/>
    <w:rsid w:val="00D97D1C"/>
    <w:rsid w:val="00DA0DB3"/>
    <w:rsid w:val="00DA3F11"/>
    <w:rsid w:val="00DB5F39"/>
    <w:rsid w:val="00DD2269"/>
    <w:rsid w:val="00DE22A2"/>
    <w:rsid w:val="00DE295F"/>
    <w:rsid w:val="00DE3793"/>
    <w:rsid w:val="00DF3CCA"/>
    <w:rsid w:val="00DF45A0"/>
    <w:rsid w:val="00DF4E58"/>
    <w:rsid w:val="00DF7784"/>
    <w:rsid w:val="00E177FE"/>
    <w:rsid w:val="00E2046F"/>
    <w:rsid w:val="00E20D39"/>
    <w:rsid w:val="00E24D5A"/>
    <w:rsid w:val="00E4263E"/>
    <w:rsid w:val="00E54C68"/>
    <w:rsid w:val="00E620CD"/>
    <w:rsid w:val="00E66A4F"/>
    <w:rsid w:val="00E700DD"/>
    <w:rsid w:val="00E702B9"/>
    <w:rsid w:val="00E800AE"/>
    <w:rsid w:val="00E830B9"/>
    <w:rsid w:val="00E861DD"/>
    <w:rsid w:val="00E92087"/>
    <w:rsid w:val="00E935AB"/>
    <w:rsid w:val="00E94F11"/>
    <w:rsid w:val="00EB7F03"/>
    <w:rsid w:val="00EC28D7"/>
    <w:rsid w:val="00EC4898"/>
    <w:rsid w:val="00EC7649"/>
    <w:rsid w:val="00ED5DDA"/>
    <w:rsid w:val="00EE0A86"/>
    <w:rsid w:val="00EF7A35"/>
    <w:rsid w:val="00F15E17"/>
    <w:rsid w:val="00F16C7A"/>
    <w:rsid w:val="00F26978"/>
    <w:rsid w:val="00F33681"/>
    <w:rsid w:val="00F50EEF"/>
    <w:rsid w:val="00F608AF"/>
    <w:rsid w:val="00F8348F"/>
    <w:rsid w:val="00F83783"/>
    <w:rsid w:val="00F92F6B"/>
    <w:rsid w:val="00F94F9B"/>
    <w:rsid w:val="00FA099E"/>
    <w:rsid w:val="00FA29BB"/>
    <w:rsid w:val="00FA70CF"/>
    <w:rsid w:val="00FC1231"/>
    <w:rsid w:val="00FC1BBE"/>
    <w:rsid w:val="00FC56CA"/>
    <w:rsid w:val="00FD6658"/>
    <w:rsid w:val="00FD6906"/>
    <w:rsid w:val="00FD7413"/>
    <w:rsid w:val="00FE2606"/>
    <w:rsid w:val="00FE6710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9237"/>
  <w15:docId w15:val="{FF2B2BB5-88E5-450A-ACA0-513FE99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5065"/>
  </w:style>
  <w:style w:type="paragraph" w:styleId="Nagwek1">
    <w:name w:val="heading 1"/>
    <w:basedOn w:val="Normalny"/>
    <w:next w:val="Normalny"/>
    <w:link w:val="Nagwek1Znak"/>
    <w:qFormat/>
    <w:rsid w:val="006B7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22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A72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72D7"/>
  </w:style>
  <w:style w:type="character" w:customStyle="1" w:styleId="TekstkomentarzaZnak">
    <w:name w:val="Tekst komentarza Znak"/>
    <w:basedOn w:val="Domylnaczcionkaakapitu"/>
    <w:link w:val="Tekstkomentarza"/>
    <w:rsid w:val="00AA72D7"/>
  </w:style>
  <w:style w:type="paragraph" w:styleId="Tematkomentarza">
    <w:name w:val="annotation subject"/>
    <w:basedOn w:val="Tekstkomentarza"/>
    <w:next w:val="Tekstkomentarza"/>
    <w:link w:val="TematkomentarzaZnak"/>
    <w:rsid w:val="00A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72D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B7C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tepowaniaPrzetargowe\2019\13_komputery\Zestawienie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97A4-FCF6-481C-AE39-BC4ECBE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</Template>
  <TotalTime>92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KZP/9/2011  otwarcie 25</vt:lpstr>
    </vt:vector>
  </TitlesOfParts>
  <Company>PIAP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KZP/9/2011  otwarcie 25</dc:title>
  <dc:creator>jgorzelniak-owsiak</dc:creator>
  <cp:lastModifiedBy>Joanna Gorzelniak-Owsiak | Łukasiewicz - PIAP</cp:lastModifiedBy>
  <cp:revision>6</cp:revision>
  <cp:lastPrinted>2022-10-13T07:36:00Z</cp:lastPrinted>
  <dcterms:created xsi:type="dcterms:W3CDTF">2022-10-13T05:29:00Z</dcterms:created>
  <dcterms:modified xsi:type="dcterms:W3CDTF">2022-10-13T08:51:00Z</dcterms:modified>
</cp:coreProperties>
</file>